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3734"/>
      </w:tblGrid>
      <w:tr w:rsidR="00494395" w:rsidRPr="007E55F0" w:rsidTr="00494395">
        <w:trPr>
          <w:trHeight w:val="1472"/>
        </w:trPr>
        <w:tc>
          <w:tcPr>
            <w:tcW w:w="3252" w:type="pct"/>
            <w:tcBorders>
              <w:top w:val="nil"/>
              <w:left w:val="nil"/>
              <w:bottom w:val="nil"/>
              <w:right w:val="nil"/>
            </w:tcBorders>
            <w:shd w:val="clear" w:color="auto" w:fill="007284"/>
          </w:tcPr>
          <w:p w:rsidR="00494395" w:rsidRPr="00995A1E" w:rsidRDefault="00494395" w:rsidP="00496450">
            <w:pPr>
              <w:spacing w:before="360" w:after="60"/>
              <w:ind w:left="284" w:right="284"/>
              <w:rPr>
                <w:rFonts w:ascii="Arial" w:hAnsi="Arial" w:cs="Arial"/>
                <w:b/>
                <w:bCs/>
                <w:color w:val="FAAD33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FAAD33"/>
              </w:rPr>
              <w:t>ABHAILE SOLICITOR CONSULTATION SERVICE</w:t>
            </w:r>
          </w:p>
          <w:p w:rsidR="00494395" w:rsidRPr="00995A1E" w:rsidRDefault="00494395" w:rsidP="00496450">
            <w:pPr>
              <w:spacing w:before="120" w:after="480"/>
              <w:ind w:left="284" w:right="284"/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  <w:t>Claim for Fees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4395" w:rsidRDefault="00494395" w:rsidP="00496450">
            <w:pPr>
              <w:spacing w:before="360" w:after="60"/>
              <w:ind w:left="284" w:right="284"/>
              <w:jc w:val="right"/>
              <w:rPr>
                <w:rFonts w:ascii="Arial" w:hAnsi="Arial" w:cs="Arial"/>
                <w:b/>
                <w:bCs/>
                <w:color w:val="FAAD33"/>
              </w:rPr>
            </w:pPr>
            <w:r w:rsidRPr="004541DA">
              <w:rPr>
                <w:noProof/>
                <w:lang w:eastAsia="en-IE"/>
              </w:rPr>
              <w:drawing>
                <wp:inline distT="0" distB="0" distL="0" distR="0" wp14:anchorId="43B4F0BF" wp14:editId="0F849958">
                  <wp:extent cx="1873250" cy="620288"/>
                  <wp:effectExtent l="0" t="0" r="0" b="889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976" cy="620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05A" w:rsidRPr="007E55F0" w:rsidTr="0006005A">
        <w:trPr>
          <w:trHeight w:val="120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6005A" w:rsidRDefault="0006005A" w:rsidP="00496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</w:rPr>
            </w:pPr>
          </w:p>
          <w:p w:rsidR="0006005A" w:rsidRDefault="0006005A" w:rsidP="00496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 </w:t>
            </w:r>
            <w:r w:rsidRPr="003761B8">
              <w:rPr>
                <w:rFonts w:ascii="Arial" w:hAnsi="Arial" w:cs="Arial"/>
                <w:bCs/>
              </w:rPr>
              <w:t>complete claim form must be accompanied b</w:t>
            </w:r>
            <w:r>
              <w:rPr>
                <w:rFonts w:ascii="Arial" w:hAnsi="Arial" w:cs="Arial"/>
                <w:bCs/>
              </w:rPr>
              <w:t>y a copy of the signed voucher or other authority</w:t>
            </w:r>
          </w:p>
          <w:p w:rsidR="0006005A" w:rsidRDefault="0006005A" w:rsidP="00496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</w:rPr>
            </w:pPr>
          </w:p>
          <w:p w:rsidR="0006005A" w:rsidRDefault="0006005A" w:rsidP="00496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Please email to </w:t>
            </w:r>
            <w:hyperlink r:id="rId6" w:history="1">
              <w:r w:rsidRPr="005F0D1F">
                <w:rPr>
                  <w:rStyle w:val="Hyperlink"/>
                  <w:rFonts w:ascii="Arial" w:hAnsi="Arial" w:cs="Arial"/>
                  <w:bCs/>
                </w:rPr>
                <w:t>solicitorspanels@legalaidboard.ie</w:t>
              </w:r>
            </w:hyperlink>
          </w:p>
          <w:p w:rsidR="0006005A" w:rsidRPr="00B4334D" w:rsidRDefault="0006005A" w:rsidP="00496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</w:rPr>
            </w:pPr>
          </w:p>
        </w:tc>
      </w:tr>
    </w:tbl>
    <w:p w:rsidR="0006005A" w:rsidRDefault="000600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433"/>
        <w:gridCol w:w="2361"/>
        <w:gridCol w:w="207"/>
        <w:gridCol w:w="2568"/>
        <w:gridCol w:w="2566"/>
      </w:tblGrid>
      <w:tr w:rsidR="00494395" w:rsidRPr="000A07B4" w:rsidTr="0006005A">
        <w:tc>
          <w:tcPr>
            <w:tcW w:w="256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494395" w:rsidRPr="000A07B4" w:rsidRDefault="00494395" w:rsidP="00496450">
            <w:pPr>
              <w:pStyle w:val="LABTablebody"/>
              <w:rPr>
                <w:b w:val="0"/>
              </w:rPr>
            </w:pPr>
            <w:r w:rsidRPr="000A07B4">
              <w:rPr>
                <w:b w:val="0"/>
              </w:rPr>
              <w:t>1.</w:t>
            </w:r>
          </w:p>
        </w:tc>
        <w:tc>
          <w:tcPr>
            <w:tcW w:w="1139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494395" w:rsidRPr="000A07B4" w:rsidRDefault="00494395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Solicitor</w:t>
            </w:r>
          </w:p>
        </w:tc>
        <w:tc>
          <w:tcPr>
            <w:tcW w:w="3605" w:type="pct"/>
            <w:gridSpan w:val="4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494395" w:rsidRPr="000A07B4" w:rsidRDefault="004B5CED" w:rsidP="00496450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FORMTEXT </w:instrText>
            </w:r>
            <w:r w:rsidRPr="000A07B4">
              <w:rPr>
                <w:b w:val="0"/>
                <w:bCs w:val="0"/>
              </w:rPr>
            </w:r>
            <w:r w:rsidRPr="000A07B4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</w:rPr>
              <w:fldChar w:fldCharType="end"/>
            </w:r>
          </w:p>
        </w:tc>
      </w:tr>
      <w:tr w:rsidR="004B5CED" w:rsidRPr="000A07B4" w:rsidTr="0006005A">
        <w:tc>
          <w:tcPr>
            <w:tcW w:w="256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4B5CED" w:rsidRDefault="004B5CED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1139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4B5CED" w:rsidRDefault="004B5CED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Email</w:t>
            </w:r>
          </w:p>
        </w:tc>
        <w:tc>
          <w:tcPr>
            <w:tcW w:w="3605" w:type="pct"/>
            <w:gridSpan w:val="4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4B5CED" w:rsidRPr="000A07B4" w:rsidRDefault="004B5CED" w:rsidP="00496450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FORMTEXT </w:instrText>
            </w:r>
            <w:r w:rsidRPr="000A07B4">
              <w:rPr>
                <w:b w:val="0"/>
                <w:bCs w:val="0"/>
              </w:rPr>
            </w:r>
            <w:r w:rsidRPr="000A07B4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</w:rPr>
              <w:fldChar w:fldCharType="end"/>
            </w:r>
          </w:p>
        </w:tc>
      </w:tr>
      <w:tr w:rsidR="00494395" w:rsidRPr="000A07B4" w:rsidTr="0006005A">
        <w:tc>
          <w:tcPr>
            <w:tcW w:w="256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494395" w:rsidRPr="000A07B4" w:rsidRDefault="004B5CED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3</w:t>
            </w:r>
            <w:r w:rsidR="00494395">
              <w:rPr>
                <w:b w:val="0"/>
              </w:rPr>
              <w:t>.</w:t>
            </w:r>
          </w:p>
        </w:tc>
        <w:tc>
          <w:tcPr>
            <w:tcW w:w="1139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494395" w:rsidRDefault="00494395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Client Name</w:t>
            </w:r>
          </w:p>
        </w:tc>
        <w:tc>
          <w:tcPr>
            <w:tcW w:w="3605" w:type="pct"/>
            <w:gridSpan w:val="4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494395" w:rsidRPr="000A07B4" w:rsidRDefault="00494395" w:rsidP="00496450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FORMTEXT </w:instrText>
            </w:r>
            <w:r w:rsidRPr="000A07B4">
              <w:rPr>
                <w:b w:val="0"/>
                <w:bCs w:val="0"/>
              </w:rPr>
            </w:r>
            <w:r w:rsidRPr="000A07B4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</w:rPr>
              <w:fldChar w:fldCharType="end"/>
            </w:r>
          </w:p>
        </w:tc>
      </w:tr>
      <w:tr w:rsidR="00494395" w:rsidRPr="000A07B4" w:rsidTr="0006005A">
        <w:tc>
          <w:tcPr>
            <w:tcW w:w="256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494395" w:rsidRDefault="004B5CED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4</w:t>
            </w:r>
            <w:r w:rsidR="00494395">
              <w:rPr>
                <w:b w:val="0"/>
              </w:rPr>
              <w:t>.</w:t>
            </w:r>
          </w:p>
        </w:tc>
        <w:tc>
          <w:tcPr>
            <w:tcW w:w="1139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494395" w:rsidRDefault="00494395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Scheme No</w:t>
            </w:r>
          </w:p>
        </w:tc>
        <w:tc>
          <w:tcPr>
            <w:tcW w:w="1202" w:type="pct"/>
            <w:gridSpan w:val="2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494395" w:rsidRPr="000A07B4" w:rsidRDefault="00494395" w:rsidP="00496450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FORMTEXT </w:instrText>
            </w:r>
            <w:r w:rsidRPr="000A07B4">
              <w:rPr>
                <w:b w:val="0"/>
                <w:bCs w:val="0"/>
              </w:rPr>
            </w:r>
            <w:r w:rsidRPr="000A07B4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</w:rPr>
              <w:fldChar w:fldCharType="end"/>
            </w:r>
          </w:p>
        </w:tc>
        <w:tc>
          <w:tcPr>
            <w:tcW w:w="1202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494395" w:rsidRPr="000A07B4" w:rsidRDefault="00494395" w:rsidP="00496450">
            <w:pPr>
              <w:pStyle w:val="LABTablebod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 Voucher ID</w:t>
            </w:r>
          </w:p>
        </w:tc>
        <w:tc>
          <w:tcPr>
            <w:tcW w:w="1201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494395" w:rsidRPr="000A07B4" w:rsidRDefault="00494395" w:rsidP="00496450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FORMTEXT </w:instrText>
            </w:r>
            <w:r w:rsidRPr="000A07B4">
              <w:rPr>
                <w:b w:val="0"/>
                <w:bCs w:val="0"/>
              </w:rPr>
            </w:r>
            <w:r w:rsidRPr="000A07B4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</w:rPr>
              <w:fldChar w:fldCharType="end"/>
            </w:r>
          </w:p>
        </w:tc>
      </w:tr>
      <w:tr w:rsidR="00494395" w:rsidRPr="000A07B4" w:rsidTr="0006005A">
        <w:tc>
          <w:tcPr>
            <w:tcW w:w="256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494395" w:rsidRPr="000A07B4" w:rsidRDefault="004B5CED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5</w:t>
            </w:r>
            <w:r w:rsidR="00494395">
              <w:rPr>
                <w:b w:val="0"/>
              </w:rPr>
              <w:t>.</w:t>
            </w:r>
          </w:p>
        </w:tc>
        <w:tc>
          <w:tcPr>
            <w:tcW w:w="4744" w:type="pct"/>
            <w:gridSpan w:val="5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494395" w:rsidRPr="000A07B4" w:rsidRDefault="00494395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PPR Address</w:t>
            </w:r>
          </w:p>
        </w:tc>
      </w:tr>
      <w:tr w:rsidR="00494395" w:rsidRPr="000A07B4" w:rsidTr="0006005A">
        <w:tc>
          <w:tcPr>
            <w:tcW w:w="256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494395" w:rsidRPr="000A07B4" w:rsidRDefault="00494395" w:rsidP="00496450">
            <w:pPr>
              <w:pStyle w:val="LABTablebody"/>
              <w:rPr>
                <w:b w:val="0"/>
              </w:rPr>
            </w:pPr>
          </w:p>
        </w:tc>
        <w:tc>
          <w:tcPr>
            <w:tcW w:w="4744" w:type="pct"/>
            <w:gridSpan w:val="5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494395" w:rsidRPr="000A07B4" w:rsidRDefault="00494395" w:rsidP="00496450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FORMTEXT </w:instrText>
            </w:r>
            <w:r w:rsidRPr="000A07B4">
              <w:rPr>
                <w:b w:val="0"/>
                <w:bCs w:val="0"/>
              </w:rPr>
            </w:r>
            <w:r w:rsidRPr="000A07B4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</w:rPr>
              <w:fldChar w:fldCharType="end"/>
            </w:r>
          </w:p>
        </w:tc>
      </w:tr>
      <w:tr w:rsidR="00494395" w:rsidRPr="000A07B4" w:rsidTr="0006005A">
        <w:tc>
          <w:tcPr>
            <w:tcW w:w="256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494395" w:rsidRPr="00A35AAB" w:rsidRDefault="004B5CED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6</w:t>
            </w:r>
            <w:r w:rsidR="00494395">
              <w:rPr>
                <w:b w:val="0"/>
              </w:rPr>
              <w:t>.</w:t>
            </w:r>
          </w:p>
        </w:tc>
        <w:tc>
          <w:tcPr>
            <w:tcW w:w="4744" w:type="pct"/>
            <w:gridSpan w:val="5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494395" w:rsidRPr="00A35AAB" w:rsidRDefault="00494395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Fee claimed</w:t>
            </w:r>
          </w:p>
        </w:tc>
      </w:tr>
      <w:tr w:rsidR="00494395" w:rsidRPr="000A07B4" w:rsidTr="00494395">
        <w:tc>
          <w:tcPr>
            <w:tcW w:w="5000" w:type="pct"/>
            <w:gridSpan w:val="6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auto"/>
          </w:tcPr>
          <w:p w:rsidR="00494395" w:rsidRPr="00A35AAB" w:rsidRDefault="00494395" w:rsidP="00496450">
            <w:pPr>
              <w:pStyle w:val="LABTablebody"/>
              <w:rPr>
                <w:b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FORMCHECKBOX </w:instrText>
            </w:r>
            <w:r w:rsidR="00BC400A">
              <w:rPr>
                <w:b w:val="0"/>
                <w:bCs w:val="0"/>
              </w:rPr>
            </w:r>
            <w:r w:rsidR="00BC400A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</w:rPr>
              <w:fldChar w:fldCharType="end"/>
            </w:r>
            <w:r w:rsidRPr="000A07B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Consultation fee  </w:t>
            </w:r>
            <w:r w:rsidRPr="000A07B4">
              <w:rPr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FORMCHECKBOX </w:instrText>
            </w:r>
            <w:r w:rsidR="00BC400A">
              <w:rPr>
                <w:b w:val="0"/>
                <w:bCs w:val="0"/>
              </w:rPr>
            </w:r>
            <w:r w:rsidR="00BC400A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</w:rPr>
              <w:fldChar w:fldCharType="end"/>
            </w:r>
            <w:r w:rsidRPr="000A07B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Authority for negotiations </w:t>
            </w:r>
          </w:p>
        </w:tc>
      </w:tr>
      <w:tr w:rsidR="00494395" w:rsidRPr="000A07B4" w:rsidTr="0006005A">
        <w:tc>
          <w:tcPr>
            <w:tcW w:w="256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494395" w:rsidRPr="00A35AAB" w:rsidRDefault="004B5CED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7</w:t>
            </w:r>
            <w:r w:rsidR="00494395">
              <w:rPr>
                <w:b w:val="0"/>
              </w:rPr>
              <w:t>.</w:t>
            </w:r>
          </w:p>
        </w:tc>
        <w:tc>
          <w:tcPr>
            <w:tcW w:w="4744" w:type="pct"/>
            <w:gridSpan w:val="5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494395" w:rsidRPr="00A35AAB" w:rsidRDefault="00494395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Advice given on (please tick one)</w:t>
            </w:r>
          </w:p>
        </w:tc>
      </w:tr>
      <w:tr w:rsidR="00494395" w:rsidRPr="000A07B4" w:rsidTr="00494395">
        <w:tc>
          <w:tcPr>
            <w:tcW w:w="2500" w:type="pct"/>
            <w:gridSpan w:val="3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auto"/>
          </w:tcPr>
          <w:p w:rsidR="00494395" w:rsidRDefault="00494395" w:rsidP="00496450">
            <w:pPr>
              <w:pStyle w:val="LABTablebody"/>
              <w:rPr>
                <w:b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FORMCHECKBOX </w:instrText>
            </w:r>
            <w:r w:rsidR="00BC400A">
              <w:rPr>
                <w:b w:val="0"/>
                <w:bCs w:val="0"/>
              </w:rPr>
            </w:r>
            <w:r w:rsidR="00BC400A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</w:rPr>
              <w:fldChar w:fldCharType="end"/>
            </w:r>
            <w:r w:rsidRPr="000A07B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Alternative repayment arrangement    </w:t>
            </w:r>
          </w:p>
        </w:tc>
        <w:tc>
          <w:tcPr>
            <w:tcW w:w="2500" w:type="pct"/>
            <w:gridSpan w:val="3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auto"/>
          </w:tcPr>
          <w:p w:rsidR="00494395" w:rsidRDefault="00494395" w:rsidP="00496450">
            <w:pPr>
              <w:pStyle w:val="LABTablebody"/>
              <w:rPr>
                <w:b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FORMCHECKBOX </w:instrText>
            </w:r>
            <w:r w:rsidR="00BC400A">
              <w:rPr>
                <w:b w:val="0"/>
                <w:bCs w:val="0"/>
              </w:rPr>
            </w:r>
            <w:r w:rsidR="00BC400A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</w:rPr>
              <w:fldChar w:fldCharType="end"/>
            </w:r>
            <w:r w:rsidRPr="000A07B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Attending at court</w:t>
            </w:r>
          </w:p>
        </w:tc>
      </w:tr>
      <w:tr w:rsidR="00494395" w:rsidRPr="000A07B4" w:rsidTr="00494395">
        <w:tc>
          <w:tcPr>
            <w:tcW w:w="2500" w:type="pct"/>
            <w:gridSpan w:val="3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auto"/>
          </w:tcPr>
          <w:p w:rsidR="00494395" w:rsidRPr="000A07B4" w:rsidRDefault="00494395" w:rsidP="00496450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FORMCHECKBOX </w:instrText>
            </w:r>
            <w:r w:rsidR="00BC400A">
              <w:rPr>
                <w:b w:val="0"/>
                <w:bCs w:val="0"/>
              </w:rPr>
            </w:r>
            <w:r w:rsidR="00BC400A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</w:rPr>
              <w:fldChar w:fldCharType="end"/>
            </w:r>
            <w:r w:rsidRPr="000A07B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Bankruptcy    </w:t>
            </w:r>
          </w:p>
        </w:tc>
        <w:tc>
          <w:tcPr>
            <w:tcW w:w="2500" w:type="pct"/>
            <w:gridSpan w:val="3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auto"/>
          </w:tcPr>
          <w:p w:rsidR="00494395" w:rsidRPr="000A07B4" w:rsidRDefault="00494395" w:rsidP="00496450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FORMCHECKBOX </w:instrText>
            </w:r>
            <w:r w:rsidR="00BC400A">
              <w:rPr>
                <w:b w:val="0"/>
                <w:bCs w:val="0"/>
              </w:rPr>
            </w:r>
            <w:r w:rsidR="00BC400A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</w:rPr>
              <w:fldChar w:fldCharType="end"/>
            </w:r>
            <w:r w:rsidRPr="000A07B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Contract/title issues</w:t>
            </w:r>
          </w:p>
        </w:tc>
      </w:tr>
      <w:tr w:rsidR="00494395" w:rsidRPr="000A07B4" w:rsidTr="00494395">
        <w:tc>
          <w:tcPr>
            <w:tcW w:w="2500" w:type="pct"/>
            <w:gridSpan w:val="3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auto"/>
          </w:tcPr>
          <w:p w:rsidR="00494395" w:rsidRPr="000A07B4" w:rsidRDefault="00494395" w:rsidP="00496450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FORMCHECKBOX </w:instrText>
            </w:r>
            <w:r w:rsidR="00BC400A">
              <w:rPr>
                <w:b w:val="0"/>
                <w:bCs w:val="0"/>
              </w:rPr>
            </w:r>
            <w:r w:rsidR="00BC400A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</w:rPr>
              <w:fldChar w:fldCharType="end"/>
            </w:r>
            <w:r w:rsidRPr="000A07B4">
              <w:rPr>
                <w:b w:val="0"/>
                <w:bCs w:val="0"/>
              </w:rPr>
              <w:t xml:space="preserve"> </w:t>
            </w:r>
            <w:r w:rsidRPr="00B4334D">
              <w:rPr>
                <w:b w:val="0"/>
                <w:bCs w:val="0"/>
              </w:rPr>
              <w:t>Correspondence from lender</w:t>
            </w:r>
          </w:p>
        </w:tc>
        <w:tc>
          <w:tcPr>
            <w:tcW w:w="2500" w:type="pct"/>
            <w:gridSpan w:val="3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auto"/>
          </w:tcPr>
          <w:p w:rsidR="00494395" w:rsidRPr="000A07B4" w:rsidRDefault="00494395" w:rsidP="00496450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FORMCHECKBOX </w:instrText>
            </w:r>
            <w:r w:rsidR="00BC400A">
              <w:rPr>
                <w:b w:val="0"/>
                <w:bCs w:val="0"/>
              </w:rPr>
            </w:r>
            <w:r w:rsidR="00BC400A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</w:rPr>
              <w:fldChar w:fldCharType="end"/>
            </w:r>
            <w:r w:rsidRPr="000A07B4">
              <w:rPr>
                <w:b w:val="0"/>
                <w:bCs w:val="0"/>
              </w:rPr>
              <w:t xml:space="preserve"> </w:t>
            </w:r>
            <w:r w:rsidRPr="00B4334D">
              <w:rPr>
                <w:b w:val="0"/>
                <w:bCs w:val="0"/>
              </w:rPr>
              <w:t>Defences to proceedings</w:t>
            </w:r>
          </w:p>
        </w:tc>
      </w:tr>
      <w:tr w:rsidR="00494395" w:rsidRPr="000A07B4" w:rsidTr="00494395">
        <w:tc>
          <w:tcPr>
            <w:tcW w:w="2500" w:type="pct"/>
            <w:gridSpan w:val="3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auto"/>
          </w:tcPr>
          <w:p w:rsidR="00494395" w:rsidRPr="000A07B4" w:rsidRDefault="00494395" w:rsidP="00496450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FORMCHECKBOX </w:instrText>
            </w:r>
            <w:r w:rsidR="00BC400A">
              <w:rPr>
                <w:b w:val="0"/>
                <w:bCs w:val="0"/>
              </w:rPr>
            </w:r>
            <w:r w:rsidR="00BC400A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</w:rPr>
              <w:fldChar w:fldCharType="end"/>
            </w:r>
            <w:r w:rsidRPr="000A07B4">
              <w:rPr>
                <w:b w:val="0"/>
                <w:bCs w:val="0"/>
              </w:rPr>
              <w:t xml:space="preserve"> </w:t>
            </w:r>
            <w:r w:rsidRPr="00B4334D">
              <w:rPr>
                <w:b w:val="0"/>
                <w:bCs w:val="0"/>
              </w:rPr>
              <w:t>Mortgage to rent scheme</w:t>
            </w:r>
          </w:p>
        </w:tc>
        <w:tc>
          <w:tcPr>
            <w:tcW w:w="2500" w:type="pct"/>
            <w:gridSpan w:val="3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auto"/>
          </w:tcPr>
          <w:p w:rsidR="00494395" w:rsidRPr="000A07B4" w:rsidRDefault="00494395" w:rsidP="00496450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FORMCHECKBOX </w:instrText>
            </w:r>
            <w:r w:rsidR="00BC400A">
              <w:rPr>
                <w:b w:val="0"/>
                <w:bCs w:val="0"/>
              </w:rPr>
            </w:r>
            <w:r w:rsidR="00BC400A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</w:rPr>
              <w:fldChar w:fldCharType="end"/>
            </w:r>
            <w:r w:rsidRPr="000A07B4">
              <w:rPr>
                <w:b w:val="0"/>
                <w:bCs w:val="0"/>
              </w:rPr>
              <w:t xml:space="preserve"> </w:t>
            </w:r>
            <w:r w:rsidRPr="00B4334D">
              <w:rPr>
                <w:b w:val="0"/>
                <w:bCs w:val="0"/>
              </w:rPr>
              <w:t>Personal insolvency</w:t>
            </w:r>
          </w:p>
        </w:tc>
      </w:tr>
      <w:tr w:rsidR="00494395" w:rsidRPr="000A07B4" w:rsidTr="00494395">
        <w:tc>
          <w:tcPr>
            <w:tcW w:w="2500" w:type="pct"/>
            <w:gridSpan w:val="3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auto"/>
          </w:tcPr>
          <w:p w:rsidR="00494395" w:rsidRPr="000A07B4" w:rsidRDefault="00494395" w:rsidP="00496450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FORMCHECKBOX </w:instrText>
            </w:r>
            <w:r w:rsidR="00BC400A">
              <w:rPr>
                <w:b w:val="0"/>
                <w:bCs w:val="0"/>
              </w:rPr>
            </w:r>
            <w:r w:rsidR="00BC400A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</w:rPr>
              <w:fldChar w:fldCharType="end"/>
            </w:r>
            <w:r w:rsidRPr="000A07B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Repo</w:t>
            </w:r>
            <w:r w:rsidR="00223210">
              <w:rPr>
                <w:b w:val="0"/>
                <w:bCs w:val="0"/>
              </w:rPr>
              <w:t>s</w:t>
            </w:r>
            <w:r>
              <w:rPr>
                <w:b w:val="0"/>
                <w:bCs w:val="0"/>
              </w:rPr>
              <w:t>session – the legal process</w:t>
            </w:r>
          </w:p>
        </w:tc>
        <w:tc>
          <w:tcPr>
            <w:tcW w:w="2500" w:type="pct"/>
            <w:gridSpan w:val="3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auto"/>
          </w:tcPr>
          <w:p w:rsidR="00494395" w:rsidRPr="000A07B4" w:rsidRDefault="00494395" w:rsidP="00496450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FORMCHECKBOX </w:instrText>
            </w:r>
            <w:r w:rsidR="00BC400A">
              <w:rPr>
                <w:b w:val="0"/>
                <w:bCs w:val="0"/>
              </w:rPr>
            </w:r>
            <w:r w:rsidR="00BC400A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</w:rPr>
              <w:fldChar w:fldCharType="end"/>
            </w:r>
            <w:r w:rsidRPr="000A07B4">
              <w:rPr>
                <w:b w:val="0"/>
                <w:bCs w:val="0"/>
              </w:rPr>
              <w:t xml:space="preserve"> </w:t>
            </w:r>
            <w:r w:rsidRPr="00B4334D">
              <w:rPr>
                <w:b w:val="0"/>
                <w:bCs w:val="0"/>
              </w:rPr>
              <w:t>Resolution of mortgage arrears where borrowers are separated</w:t>
            </w:r>
          </w:p>
        </w:tc>
      </w:tr>
      <w:tr w:rsidR="00494395" w:rsidRPr="000A07B4" w:rsidTr="00494395">
        <w:tc>
          <w:tcPr>
            <w:tcW w:w="2500" w:type="pct"/>
            <w:gridSpan w:val="3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auto"/>
          </w:tcPr>
          <w:p w:rsidR="00494395" w:rsidRPr="000A07B4" w:rsidRDefault="00494395" w:rsidP="00496450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FORMCHECKBOX </w:instrText>
            </w:r>
            <w:r w:rsidR="00BC400A">
              <w:rPr>
                <w:b w:val="0"/>
                <w:bCs w:val="0"/>
              </w:rPr>
            </w:r>
            <w:r w:rsidR="00BC400A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</w:rPr>
              <w:fldChar w:fldCharType="end"/>
            </w:r>
            <w:r w:rsidRPr="000A07B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Restructuring</w:t>
            </w:r>
          </w:p>
        </w:tc>
        <w:tc>
          <w:tcPr>
            <w:tcW w:w="2500" w:type="pct"/>
            <w:gridSpan w:val="3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auto"/>
          </w:tcPr>
          <w:p w:rsidR="00494395" w:rsidRPr="000A07B4" w:rsidRDefault="00494395" w:rsidP="00496450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FORMCHECKBOX </w:instrText>
            </w:r>
            <w:r w:rsidR="00BC400A">
              <w:rPr>
                <w:b w:val="0"/>
                <w:bCs w:val="0"/>
              </w:rPr>
            </w:r>
            <w:r w:rsidR="00BC400A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</w:rPr>
              <w:fldChar w:fldCharType="end"/>
            </w:r>
            <w:r w:rsidRPr="000A07B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Sale</w:t>
            </w:r>
          </w:p>
        </w:tc>
      </w:tr>
      <w:tr w:rsidR="00494395" w:rsidRPr="000A07B4" w:rsidTr="00494395">
        <w:tc>
          <w:tcPr>
            <w:tcW w:w="2500" w:type="pct"/>
            <w:gridSpan w:val="3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auto"/>
          </w:tcPr>
          <w:p w:rsidR="00494395" w:rsidRPr="000A07B4" w:rsidRDefault="00494395" w:rsidP="00496450">
            <w:pPr>
              <w:pStyle w:val="LABTablebody"/>
              <w:tabs>
                <w:tab w:val="center" w:pos="2052"/>
              </w:tabs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FORMCHECKBOX </w:instrText>
            </w:r>
            <w:r w:rsidR="00BC400A">
              <w:rPr>
                <w:b w:val="0"/>
                <w:bCs w:val="0"/>
              </w:rPr>
            </w:r>
            <w:r w:rsidR="00BC400A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</w:rPr>
              <w:fldChar w:fldCharType="end"/>
            </w:r>
            <w:r w:rsidRPr="000A07B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Voluntary surrender</w:t>
            </w:r>
          </w:p>
        </w:tc>
        <w:tc>
          <w:tcPr>
            <w:tcW w:w="2500" w:type="pct"/>
            <w:gridSpan w:val="3"/>
            <w:tcBorders>
              <w:top w:val="single" w:sz="4" w:space="0" w:color="007284"/>
              <w:left w:val="single" w:sz="4" w:space="0" w:color="007284"/>
              <w:bottom w:val="nil"/>
              <w:right w:val="nil"/>
            </w:tcBorders>
            <w:shd w:val="clear" w:color="auto" w:fill="auto"/>
          </w:tcPr>
          <w:p w:rsidR="00494395" w:rsidRPr="000A07B4" w:rsidRDefault="00494395" w:rsidP="00496450">
            <w:pPr>
              <w:pStyle w:val="LABTablebody"/>
              <w:rPr>
                <w:b w:val="0"/>
                <w:bCs w:val="0"/>
              </w:rPr>
            </w:pPr>
          </w:p>
        </w:tc>
      </w:tr>
      <w:tr w:rsidR="00494395" w:rsidRPr="000A07B4" w:rsidTr="0006005A">
        <w:tc>
          <w:tcPr>
            <w:tcW w:w="256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494395" w:rsidRDefault="004B5CED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8</w:t>
            </w:r>
            <w:r w:rsidR="00494395">
              <w:rPr>
                <w:b w:val="0"/>
              </w:rPr>
              <w:t>.</w:t>
            </w:r>
          </w:p>
        </w:tc>
        <w:tc>
          <w:tcPr>
            <w:tcW w:w="1139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494395" w:rsidRDefault="00494395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Liable for VAT</w:t>
            </w:r>
          </w:p>
        </w:tc>
        <w:tc>
          <w:tcPr>
            <w:tcW w:w="1202" w:type="pct"/>
            <w:gridSpan w:val="2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494395" w:rsidRPr="000A07B4" w:rsidRDefault="00494395" w:rsidP="00496450">
            <w:pPr>
              <w:pStyle w:val="LABTablebody"/>
              <w:rPr>
                <w:b w:val="0"/>
                <w:bCs w:val="0"/>
              </w:rPr>
            </w:pPr>
            <w:r w:rsidRPr="001B0708">
              <w:rPr>
                <w:b w:val="0"/>
                <w:bCs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08">
              <w:instrText xml:space="preserve"> FORMCHECKBOX </w:instrText>
            </w:r>
            <w:r w:rsidR="00BC400A">
              <w:rPr>
                <w:b w:val="0"/>
                <w:bCs w:val="0"/>
              </w:rPr>
            </w:r>
            <w:r w:rsidR="00BC400A">
              <w:rPr>
                <w:b w:val="0"/>
                <w:bCs w:val="0"/>
              </w:rPr>
              <w:fldChar w:fldCharType="separate"/>
            </w:r>
            <w:r w:rsidRPr="001B0708">
              <w:rPr>
                <w:b w:val="0"/>
                <w:bCs w:val="0"/>
              </w:rPr>
              <w:fldChar w:fldCharType="end"/>
            </w:r>
            <w:r w:rsidRPr="001B0708">
              <w:t xml:space="preserve"> Yes    </w:t>
            </w:r>
            <w:r w:rsidRPr="001B0708">
              <w:rPr>
                <w:b w:val="0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08">
              <w:instrText xml:space="preserve"> FORMCHECKBOX </w:instrText>
            </w:r>
            <w:r w:rsidR="00BC400A">
              <w:rPr>
                <w:b w:val="0"/>
                <w:bCs w:val="0"/>
              </w:rPr>
            </w:r>
            <w:r w:rsidR="00BC400A">
              <w:rPr>
                <w:b w:val="0"/>
                <w:bCs w:val="0"/>
              </w:rPr>
              <w:fldChar w:fldCharType="separate"/>
            </w:r>
            <w:r w:rsidRPr="001B0708">
              <w:rPr>
                <w:b w:val="0"/>
                <w:bCs w:val="0"/>
              </w:rPr>
              <w:fldChar w:fldCharType="end"/>
            </w:r>
            <w:r w:rsidRPr="001B0708">
              <w:t xml:space="preserve"> No</w:t>
            </w:r>
          </w:p>
        </w:tc>
        <w:tc>
          <w:tcPr>
            <w:tcW w:w="1202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494395" w:rsidRPr="000A07B4" w:rsidRDefault="00494395" w:rsidP="00496450">
            <w:pPr>
              <w:pStyle w:val="LABTablebod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VAT No</w:t>
            </w:r>
          </w:p>
        </w:tc>
        <w:tc>
          <w:tcPr>
            <w:tcW w:w="1201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494395" w:rsidRPr="000A07B4" w:rsidRDefault="00494395" w:rsidP="00496450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FORMTEXT </w:instrText>
            </w:r>
            <w:r w:rsidRPr="000A07B4">
              <w:rPr>
                <w:b w:val="0"/>
                <w:bCs w:val="0"/>
              </w:rPr>
            </w:r>
            <w:r w:rsidRPr="000A07B4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</w:rPr>
              <w:fldChar w:fldCharType="end"/>
            </w:r>
          </w:p>
        </w:tc>
      </w:tr>
    </w:tbl>
    <w:p w:rsidR="004B5CED" w:rsidRDefault="004B5CED" w:rsidP="004943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p w:rsidR="00494395" w:rsidRDefault="00494395" w:rsidP="004943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  <w:r w:rsidRPr="00B4334D">
        <w:rPr>
          <w:rFonts w:ascii="Arial" w:hAnsi="Arial" w:cs="Arial"/>
          <w:sz w:val="20"/>
          <w:szCs w:val="20"/>
        </w:rPr>
        <w:t xml:space="preserve">I certify that I have provided the legal services as set out and I accordingly seek payment of the </w:t>
      </w:r>
    </w:p>
    <w:p w:rsidR="00494395" w:rsidRDefault="00494395" w:rsidP="004943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000000"/>
        </w:rPr>
      </w:pPr>
      <w:r w:rsidRPr="00B4334D">
        <w:rPr>
          <w:rFonts w:ascii="Arial" w:hAnsi="Arial" w:cs="Arial"/>
          <w:sz w:val="20"/>
          <w:szCs w:val="20"/>
        </w:rPr>
        <w:t xml:space="preserve">appropriate fee in accordance with the terms and conditions for the provision of legal services under the Terms and Conditions of the </w:t>
      </w:r>
      <w:proofErr w:type="spellStart"/>
      <w:r w:rsidRPr="00B4334D">
        <w:rPr>
          <w:rFonts w:ascii="Arial" w:hAnsi="Arial" w:cs="Arial"/>
          <w:sz w:val="20"/>
          <w:szCs w:val="20"/>
        </w:rPr>
        <w:t>Abhaile</w:t>
      </w:r>
      <w:proofErr w:type="spellEnd"/>
      <w:r w:rsidRPr="00B4334D">
        <w:rPr>
          <w:rFonts w:ascii="Arial" w:hAnsi="Arial" w:cs="Arial"/>
          <w:sz w:val="20"/>
          <w:szCs w:val="20"/>
        </w:rPr>
        <w:t xml:space="preserve"> Solicitors Panel.  </w:t>
      </w:r>
    </w:p>
    <w:p w:rsidR="00494395" w:rsidRDefault="00494395" w:rsidP="004943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960"/>
        <w:gridCol w:w="900"/>
        <w:gridCol w:w="769"/>
        <w:gridCol w:w="1705"/>
      </w:tblGrid>
      <w:tr w:rsidR="00494395" w:rsidRPr="001B0708" w:rsidTr="00496450">
        <w:trPr>
          <w:trHeight w:val="380"/>
        </w:trPr>
        <w:tc>
          <w:tcPr>
            <w:tcW w:w="1188" w:type="dxa"/>
            <w:shd w:val="clear" w:color="auto" w:fill="E0E0E0"/>
          </w:tcPr>
          <w:p w:rsidR="00494395" w:rsidRPr="001B0708" w:rsidRDefault="00494395" w:rsidP="00496450">
            <w:pPr>
              <w:pStyle w:val="LABTablebody"/>
            </w:pPr>
            <w:r w:rsidRPr="001B0708">
              <w:t>Signature</w:t>
            </w:r>
          </w:p>
        </w:tc>
        <w:tc>
          <w:tcPr>
            <w:tcW w:w="3960" w:type="dxa"/>
          </w:tcPr>
          <w:p w:rsidR="00494395" w:rsidRPr="001B0708" w:rsidRDefault="00494395" w:rsidP="00496450">
            <w:pPr>
              <w:pStyle w:val="LABTablebody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94395" w:rsidRPr="001B0708" w:rsidRDefault="00494395" w:rsidP="00496450">
            <w:pPr>
              <w:pStyle w:val="LABTablebody"/>
            </w:pPr>
          </w:p>
        </w:tc>
        <w:tc>
          <w:tcPr>
            <w:tcW w:w="769" w:type="dxa"/>
            <w:shd w:val="clear" w:color="auto" w:fill="E0E0E0"/>
          </w:tcPr>
          <w:p w:rsidR="00494395" w:rsidRPr="001B0708" w:rsidRDefault="00494395" w:rsidP="00496450">
            <w:pPr>
              <w:pStyle w:val="LABTablebody"/>
            </w:pPr>
            <w:r w:rsidRPr="001B0708">
              <w:t>Date</w:t>
            </w:r>
          </w:p>
        </w:tc>
        <w:tc>
          <w:tcPr>
            <w:tcW w:w="1705" w:type="dxa"/>
          </w:tcPr>
          <w:p w:rsidR="00494395" w:rsidRPr="001B0708" w:rsidRDefault="00494395" w:rsidP="00496450">
            <w:pPr>
              <w:pStyle w:val="LABTablebody"/>
            </w:pPr>
            <w:r w:rsidRPr="001B0708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B0708">
              <w:instrText xml:space="preserve"> FORMTEXT </w:instrText>
            </w:r>
            <w:r w:rsidRPr="001B0708">
              <w:fldChar w:fldCharType="separate"/>
            </w:r>
            <w:r w:rsidRPr="001B0708">
              <w:rPr>
                <w:noProof/>
              </w:rPr>
              <w:t> </w:t>
            </w:r>
            <w:r w:rsidRPr="001B0708">
              <w:rPr>
                <w:noProof/>
              </w:rPr>
              <w:t> </w:t>
            </w:r>
            <w:r w:rsidRPr="001B0708">
              <w:rPr>
                <w:noProof/>
              </w:rPr>
              <w:t> </w:t>
            </w:r>
            <w:r w:rsidRPr="001B0708">
              <w:rPr>
                <w:noProof/>
              </w:rPr>
              <w:t> </w:t>
            </w:r>
            <w:r w:rsidRPr="001B0708">
              <w:rPr>
                <w:noProof/>
              </w:rPr>
              <w:t> </w:t>
            </w:r>
            <w:r w:rsidRPr="001B0708">
              <w:fldChar w:fldCharType="end"/>
            </w:r>
          </w:p>
        </w:tc>
      </w:tr>
    </w:tbl>
    <w:p w:rsidR="00494395" w:rsidRDefault="00494395" w:rsidP="004943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000000"/>
        </w:rPr>
      </w:pPr>
    </w:p>
    <w:p w:rsidR="00494395" w:rsidRPr="0033036B" w:rsidRDefault="00494395" w:rsidP="004943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E36C0A" w:themeColor="accent6" w:themeShade="BF"/>
        </w:rPr>
      </w:pPr>
      <w:r>
        <w:rPr>
          <w:rFonts w:ascii="Arial" w:hAnsi="Arial" w:cs="Arial"/>
          <w:b/>
          <w:color w:val="E36C0A" w:themeColor="accent6" w:themeShade="BF"/>
        </w:rPr>
        <w:t>For Legal Aid Board use only:</w:t>
      </w:r>
    </w:p>
    <w:p w:rsidR="00494395" w:rsidRDefault="00494395" w:rsidP="004943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000000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4362"/>
        <w:gridCol w:w="1871"/>
      </w:tblGrid>
      <w:tr w:rsidR="00494395" w:rsidRPr="000A07B4" w:rsidTr="00496450">
        <w:tc>
          <w:tcPr>
            <w:tcW w:w="2409" w:type="dxa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494395" w:rsidRDefault="00494395" w:rsidP="00496450">
            <w:pPr>
              <w:pStyle w:val="LABTablebody"/>
              <w:rPr>
                <w:b w:val="0"/>
              </w:rPr>
            </w:pPr>
          </w:p>
        </w:tc>
        <w:tc>
          <w:tcPr>
            <w:tcW w:w="4362" w:type="dxa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494395" w:rsidRPr="0033036B" w:rsidRDefault="00494395" w:rsidP="00496450">
            <w:pPr>
              <w:pStyle w:val="LABTablebody"/>
              <w:rPr>
                <w:bCs w:val="0"/>
              </w:rPr>
            </w:pPr>
            <w:r>
              <w:rPr>
                <w:bCs w:val="0"/>
              </w:rPr>
              <w:t>Authorised Officer</w:t>
            </w:r>
          </w:p>
        </w:tc>
        <w:tc>
          <w:tcPr>
            <w:tcW w:w="1871" w:type="dxa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494395" w:rsidRPr="0033036B" w:rsidRDefault="00494395" w:rsidP="00496450">
            <w:pPr>
              <w:pStyle w:val="LABTablebody"/>
              <w:rPr>
                <w:bCs w:val="0"/>
              </w:rPr>
            </w:pPr>
            <w:r w:rsidRPr="0033036B">
              <w:rPr>
                <w:bCs w:val="0"/>
              </w:rPr>
              <w:t>Date</w:t>
            </w:r>
          </w:p>
        </w:tc>
      </w:tr>
      <w:tr w:rsidR="00494395" w:rsidRPr="000A07B4" w:rsidTr="00496450">
        <w:tc>
          <w:tcPr>
            <w:tcW w:w="2409" w:type="dxa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C6E5E9"/>
          </w:tcPr>
          <w:p w:rsidR="00494395" w:rsidRPr="000A07B4" w:rsidRDefault="00494395" w:rsidP="00496450">
            <w:pPr>
              <w:pStyle w:val="LABTablebody"/>
              <w:rPr>
                <w:b w:val="0"/>
              </w:rPr>
            </w:pPr>
            <w:r>
              <w:rPr>
                <w:b w:val="0"/>
              </w:rPr>
              <w:t>Received by</w:t>
            </w:r>
          </w:p>
        </w:tc>
        <w:tc>
          <w:tcPr>
            <w:tcW w:w="4362" w:type="dxa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494395" w:rsidRPr="000A07B4" w:rsidRDefault="00494395" w:rsidP="00496450">
            <w:pPr>
              <w:pStyle w:val="LABTablebody"/>
              <w:rPr>
                <w:b w:val="0"/>
                <w:bCs w:val="0"/>
              </w:rPr>
            </w:pPr>
            <w:r w:rsidRPr="000A07B4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07B4">
              <w:rPr>
                <w:b w:val="0"/>
                <w:bCs w:val="0"/>
              </w:rPr>
              <w:instrText xml:space="preserve"> FORMTEXT </w:instrText>
            </w:r>
            <w:r w:rsidRPr="000A07B4">
              <w:rPr>
                <w:b w:val="0"/>
                <w:bCs w:val="0"/>
              </w:rPr>
            </w:r>
            <w:r w:rsidRPr="000A07B4">
              <w:rPr>
                <w:b w:val="0"/>
                <w:bCs w:val="0"/>
              </w:rPr>
              <w:fldChar w:fldCharType="separate"/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  <w:noProof/>
              </w:rPr>
              <w:t> </w:t>
            </w:r>
            <w:r w:rsidRPr="000A07B4">
              <w:rPr>
                <w:b w:val="0"/>
                <w:bCs w:val="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494395" w:rsidRPr="000A07B4" w:rsidRDefault="00494395" w:rsidP="00496450">
            <w:pPr>
              <w:pStyle w:val="LABTablebody"/>
              <w:rPr>
                <w:b w:val="0"/>
                <w:bCs w:val="0"/>
              </w:rPr>
            </w:pPr>
          </w:p>
        </w:tc>
      </w:tr>
    </w:tbl>
    <w:p w:rsidR="00D95392" w:rsidRPr="00494395" w:rsidRDefault="00BC400A">
      <w:pPr>
        <w:rPr>
          <w:sz w:val="2"/>
          <w:szCs w:val="2"/>
        </w:rPr>
      </w:pPr>
    </w:p>
    <w:sectPr w:rsidR="00D95392" w:rsidRPr="00494395" w:rsidSect="004943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95"/>
    <w:rsid w:val="0006005A"/>
    <w:rsid w:val="00223210"/>
    <w:rsid w:val="00494395"/>
    <w:rsid w:val="004B5CED"/>
    <w:rsid w:val="0055474D"/>
    <w:rsid w:val="006F017E"/>
    <w:rsid w:val="00BC400A"/>
    <w:rsid w:val="00FB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4395"/>
    <w:rPr>
      <w:color w:val="0000FF"/>
      <w:u w:val="single"/>
    </w:rPr>
  </w:style>
  <w:style w:type="paragraph" w:customStyle="1" w:styleId="LABTablebody">
    <w:name w:val="LAB Table body"/>
    <w:basedOn w:val="Normal"/>
    <w:qFormat/>
    <w:rsid w:val="00494395"/>
    <w:pPr>
      <w:autoSpaceDE/>
      <w:autoSpaceDN/>
      <w:adjustRightInd/>
      <w:spacing w:before="120" w:after="12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395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4395"/>
    <w:rPr>
      <w:color w:val="0000FF"/>
      <w:u w:val="single"/>
    </w:rPr>
  </w:style>
  <w:style w:type="paragraph" w:customStyle="1" w:styleId="LABTablebody">
    <w:name w:val="LAB Table body"/>
    <w:basedOn w:val="Normal"/>
    <w:qFormat/>
    <w:rsid w:val="00494395"/>
    <w:pPr>
      <w:autoSpaceDE/>
      <w:autoSpaceDN/>
      <w:adjustRightInd/>
      <w:spacing w:before="120" w:after="12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39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licitorspanels@legalaidboard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D4A219C9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 D. Deegan</dc:creator>
  <cp:lastModifiedBy>Ronan D. Deegan</cp:lastModifiedBy>
  <cp:revision>2</cp:revision>
  <dcterms:created xsi:type="dcterms:W3CDTF">2021-11-15T10:08:00Z</dcterms:created>
  <dcterms:modified xsi:type="dcterms:W3CDTF">2021-11-15T10:08:00Z</dcterms:modified>
</cp:coreProperties>
</file>